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3" w:rsidRPr="00E45475" w:rsidRDefault="00F73083" w:rsidP="00B505AE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-175260</wp:posOffset>
                </wp:positionV>
                <wp:extent cx="2506980" cy="3048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FF" w:rsidRDefault="00F73083" w:rsidP="007A0DFF">
                            <w:pPr>
                              <w:spacing w:after="0" w:line="240" w:lineRule="auto"/>
                            </w:pPr>
                            <w:r>
                              <w:t xml:space="preserve">Support Ticket </w:t>
                            </w:r>
                            <w:r w:rsidR="007A0DFF">
                              <w:t>#</w:t>
                            </w:r>
                            <w:r w:rsidR="007A0DFF" w:rsidRPr="007A0DFF">
                              <w:t xml:space="preserve"> </w:t>
                            </w:r>
                          </w:p>
                          <w:p w:rsidR="00F73083" w:rsidRPr="00F73083" w:rsidRDefault="00F7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4pt;margin-top:-13.8pt;width:197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" filled="f" strokeweight=".5pt">
                <v:textbox>
                  <w:txbxContent>
                    <w:p w:rsidR="007A0DFF" w:rsidRDefault="00F73083" w:rsidP="007A0DFF">
                      <w:pPr>
                        <w:spacing w:after="0" w:line="240" w:lineRule="auto"/>
                      </w:pPr>
                      <w:r>
                        <w:t xml:space="preserve">Support Ticket </w:t>
                      </w:r>
                      <w:r w:rsidR="007A0DFF">
                        <w:t>#</w:t>
                      </w:r>
                      <w:r w:rsidR="007A0DFF" w:rsidRPr="007A0DFF">
                        <w:t xml:space="preserve"> </w:t>
                      </w:r>
                    </w:p>
                    <w:p w:rsidR="00F73083" w:rsidRPr="00F73083" w:rsidRDefault="00F73083"/>
                  </w:txbxContent>
                </v:textbox>
              </v:shape>
            </w:pict>
          </mc:Fallback>
        </mc:AlternateContent>
      </w:r>
      <w:r w:rsidR="007447C5" w:rsidRPr="00E454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2017" wp14:editId="22E31256">
                <wp:simplePos x="0" y="0"/>
                <wp:positionH relativeFrom="column">
                  <wp:posOffset>-190500</wp:posOffset>
                </wp:positionH>
                <wp:positionV relativeFrom="paragraph">
                  <wp:posOffset>-220980</wp:posOffset>
                </wp:positionV>
                <wp:extent cx="90678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2A" w:rsidRDefault="00E64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C3483" wp14:editId="59B733AB">
                                  <wp:extent cx="900098" cy="662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737" cy="666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-17.4pt;width:71.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" filled="f" stroked="f" strokeweight=".5pt">
                <v:textbox>
                  <w:txbxContent>
                    <w:p w:rsidR="00E64A2A" w:rsidRDefault="00E64A2A">
                      <w:r>
                        <w:rPr>
                          <w:noProof/>
                        </w:rPr>
                        <w:drawing>
                          <wp:inline distT="0" distB="0" distL="0" distR="0" wp14:anchorId="0D3C3483" wp14:editId="59B733AB">
                            <wp:extent cx="900098" cy="662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737" cy="666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AA5" w:rsidRPr="00E45475">
        <w:rPr>
          <w:b/>
          <w:sz w:val="28"/>
        </w:rPr>
        <w:t>Technology Services</w:t>
      </w:r>
    </w:p>
    <w:p w:rsidR="00FC2AA5" w:rsidRPr="00F73083" w:rsidRDefault="00FC2AA5" w:rsidP="00B505AE">
      <w:pPr>
        <w:spacing w:after="0"/>
        <w:jc w:val="center"/>
        <w:rPr>
          <w:b/>
          <w:sz w:val="2"/>
        </w:rPr>
      </w:pPr>
    </w:p>
    <w:p w:rsidR="00FC2AA5" w:rsidRPr="00E45475" w:rsidRDefault="00FC2AA5" w:rsidP="007447C5">
      <w:pPr>
        <w:spacing w:after="0"/>
        <w:ind w:left="810"/>
        <w:jc w:val="center"/>
        <w:rPr>
          <w:b/>
          <w:color w:val="FF0000"/>
          <w:sz w:val="32"/>
          <w:szCs w:val="36"/>
        </w:rPr>
      </w:pPr>
      <w:r w:rsidRPr="00E45475">
        <w:rPr>
          <w:b/>
          <w:color w:val="FF0000"/>
          <w:sz w:val="32"/>
          <w:szCs w:val="36"/>
        </w:rPr>
        <w:t xml:space="preserve">REQUEST FOR </w:t>
      </w:r>
      <w:r w:rsidR="0034743F">
        <w:rPr>
          <w:b/>
          <w:color w:val="FF0000"/>
          <w:sz w:val="32"/>
          <w:szCs w:val="36"/>
        </w:rPr>
        <w:t>DISTRICT CELL PHONE</w:t>
      </w:r>
    </w:p>
    <w:p w:rsidR="00B505AE" w:rsidRPr="00FE2EDA" w:rsidRDefault="00B505AE" w:rsidP="00B505AE">
      <w:pPr>
        <w:spacing w:after="0"/>
        <w:rPr>
          <w:sz w:val="6"/>
        </w:rPr>
      </w:pP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>Please complete this form with the appropriate authorization signature</w:t>
      </w: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Scan or E-mail to </w:t>
      </w:r>
      <w:hyperlink r:id="rId11" w:history="1">
        <w:r w:rsidRPr="007A0DFF">
          <w:rPr>
            <w:rStyle w:val="Hyperlink"/>
            <w:sz w:val="18"/>
          </w:rPr>
          <w:t>Support@scusd.edu</w:t>
        </w:r>
      </w:hyperlink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If you have any questions, please call Technology Support @ </w:t>
      </w:r>
      <w:r w:rsidR="00E45475" w:rsidRPr="007A0DFF">
        <w:rPr>
          <w:sz w:val="18"/>
        </w:rPr>
        <w:t>916-</w:t>
      </w:r>
      <w:r w:rsidRPr="007A0DFF">
        <w:rPr>
          <w:sz w:val="18"/>
        </w:rPr>
        <w:t>643-</w:t>
      </w:r>
      <w:r w:rsidR="00CD1256" w:rsidRPr="007A0DFF">
        <w:rPr>
          <w:sz w:val="18"/>
        </w:rPr>
        <w:t>9445</w:t>
      </w:r>
    </w:p>
    <w:p w:rsidR="00884A05" w:rsidRPr="007A0DFF" w:rsidRDefault="00884A05" w:rsidP="00884A05">
      <w:pPr>
        <w:pStyle w:val="ListParagraph"/>
        <w:spacing w:after="0"/>
        <w:rPr>
          <w:sz w:val="4"/>
        </w:rPr>
      </w:pPr>
    </w:p>
    <w:p w:rsidR="001F6DE7" w:rsidRPr="007A0DFF" w:rsidRDefault="001F6DE7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b/>
          <w:sz w:val="18"/>
        </w:rPr>
        <w:t>Please note</w:t>
      </w:r>
      <w:r w:rsidRPr="007A0DFF">
        <w:rPr>
          <w:sz w:val="18"/>
        </w:rPr>
        <w:t xml:space="preserve">:  </w:t>
      </w:r>
      <w:r w:rsidRPr="007A0DFF">
        <w:rPr>
          <w:b/>
          <w:sz w:val="18"/>
        </w:rPr>
        <w:t>This phone is District property and is to be returned to Technology Services upon discontinuation of use.  Do not transfer phones between employees or departments.</w:t>
      </w:r>
    </w:p>
    <w:p w:rsidR="00265FC6" w:rsidRPr="007D24EC" w:rsidRDefault="00265FC6" w:rsidP="00BA7F77">
      <w:pPr>
        <w:pStyle w:val="ListParagraph"/>
        <w:spacing w:after="0"/>
        <w:rPr>
          <w:sz w:val="6"/>
        </w:rPr>
      </w:pPr>
    </w:p>
    <w:p w:rsidR="0006466C" w:rsidRPr="000802D3" w:rsidRDefault="0006466C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6750"/>
          <w:tab w:val="right" w:pos="10800"/>
        </w:tabs>
        <w:spacing w:after="0"/>
        <w:rPr>
          <w:b/>
          <w:sz w:val="4"/>
        </w:rPr>
      </w:pPr>
    </w:p>
    <w:p w:rsidR="00345B66" w:rsidRPr="002F6734" w:rsidRDefault="00345B66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</w:p>
    <w:p w:rsidR="00811B0F" w:rsidRPr="000802D3" w:rsidRDefault="0079686E" w:rsidP="00FE2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802D3">
        <w:rPr>
          <w:b/>
          <w:color w:val="FF0000"/>
          <w:sz w:val="28"/>
          <w:szCs w:val="28"/>
        </w:rPr>
        <w:t>NEW</w:t>
      </w:r>
      <w:r w:rsidR="002D5ADA">
        <w:rPr>
          <w:b/>
          <w:color w:val="FF0000"/>
          <w:sz w:val="28"/>
          <w:szCs w:val="28"/>
        </w:rPr>
        <w:t xml:space="preserve"> USER</w:t>
      </w:r>
      <w:r w:rsidR="000802D3" w:rsidRPr="000802D3">
        <w:rPr>
          <w:b/>
          <w:color w:val="FF0000"/>
          <w:sz w:val="28"/>
          <w:szCs w:val="28"/>
        </w:rPr>
        <w:t xml:space="preserve">   </w:t>
      </w:r>
      <w:r w:rsidRPr="000802D3">
        <w:rPr>
          <w:b/>
          <w:color w:val="FF0000"/>
          <w:sz w:val="28"/>
          <w:szCs w:val="28"/>
        </w:rPr>
        <w:t xml:space="preserve"> </w:t>
      </w:r>
      <w:r w:rsidR="00D37AAA" w:rsidRPr="000802D3">
        <w:rPr>
          <w:b/>
          <w:color w:val="FF0000"/>
          <w:sz w:val="28"/>
          <w:szCs w:val="28"/>
        </w:rPr>
        <w:t xml:space="preserve">    </w:t>
      </w:r>
      <w:r w:rsidR="000802D3" w:rsidRPr="000802D3">
        <w:rPr>
          <w:b/>
          <w:color w:val="FF0000"/>
          <w:sz w:val="28"/>
          <w:szCs w:val="28"/>
        </w:rPr>
        <w:t xml:space="preserve">    </w:t>
      </w:r>
      <w:r w:rsidR="00D37AAA" w:rsidRPr="000802D3">
        <w:rPr>
          <w:b/>
          <w:color w:val="FF0000"/>
          <w:sz w:val="28"/>
          <w:szCs w:val="28"/>
        </w:rPr>
        <w:t xml:space="preserve"> </w:t>
      </w:r>
      <w:r w:rsidRPr="000802D3">
        <w:rPr>
          <w:b/>
          <w:color w:val="FF0000"/>
          <w:sz w:val="28"/>
          <w:szCs w:val="28"/>
        </w:rPr>
        <w:t xml:space="preserve">        UPGRADE  </w:t>
      </w:r>
      <w:r w:rsidR="00D37AAA" w:rsidRPr="000802D3">
        <w:rPr>
          <w:b/>
          <w:color w:val="FF0000"/>
          <w:sz w:val="28"/>
          <w:szCs w:val="28"/>
        </w:rPr>
        <w:t xml:space="preserve"> </w:t>
      </w:r>
      <w:r w:rsidR="000802D3" w:rsidRPr="000802D3">
        <w:rPr>
          <w:b/>
          <w:color w:val="FF0000"/>
          <w:sz w:val="28"/>
          <w:szCs w:val="28"/>
        </w:rPr>
        <w:t xml:space="preserve">    </w:t>
      </w:r>
      <w:r w:rsidR="00D37AAA" w:rsidRPr="000802D3">
        <w:rPr>
          <w:b/>
          <w:color w:val="FF0000"/>
          <w:sz w:val="28"/>
          <w:szCs w:val="28"/>
        </w:rPr>
        <w:t xml:space="preserve"> </w:t>
      </w:r>
      <w:r w:rsidRPr="000802D3">
        <w:rPr>
          <w:b/>
          <w:color w:val="FF0000"/>
          <w:sz w:val="28"/>
          <w:szCs w:val="28"/>
        </w:rPr>
        <w:t xml:space="preserve">    </w:t>
      </w:r>
      <w:r w:rsidR="00FE2EDA">
        <w:rPr>
          <w:b/>
          <w:color w:val="FF0000"/>
          <w:sz w:val="28"/>
          <w:szCs w:val="28"/>
        </w:rPr>
        <w:t xml:space="preserve">   </w:t>
      </w:r>
      <w:r w:rsidRPr="000802D3">
        <w:rPr>
          <w:b/>
          <w:color w:val="FF0000"/>
          <w:sz w:val="28"/>
          <w:szCs w:val="28"/>
        </w:rPr>
        <w:t xml:space="preserve">  </w:t>
      </w:r>
      <w:r w:rsidR="002D5ADA">
        <w:rPr>
          <w:b/>
          <w:color w:val="FF0000"/>
          <w:sz w:val="28"/>
          <w:szCs w:val="28"/>
        </w:rPr>
        <w:t xml:space="preserve"> </w:t>
      </w:r>
      <w:r w:rsidRPr="000802D3">
        <w:rPr>
          <w:b/>
          <w:color w:val="FF0000"/>
          <w:sz w:val="28"/>
          <w:szCs w:val="28"/>
        </w:rPr>
        <w:t xml:space="preserve">BROKEN/REPLACEMENT </w:t>
      </w:r>
    </w:p>
    <w:p w:rsidR="00C20A32" w:rsidRPr="000802D3" w:rsidRDefault="00C20A32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</w:p>
    <w:p w:rsidR="00691A0A" w:rsidRPr="00D637DA" w:rsidRDefault="00691A0A" w:rsidP="00691A0A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Requestor Information: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C2AA5" w:rsidTr="00691A0A">
        <w:tc>
          <w:tcPr>
            <w:tcW w:w="3888" w:type="dxa"/>
          </w:tcPr>
          <w:p w:rsidR="00FC2AA5" w:rsidRDefault="00B35577" w:rsidP="008D02A1">
            <w:r>
              <w:rPr>
                <w:b/>
              </w:rPr>
              <w:t>Last</w:t>
            </w:r>
            <w:r w:rsidR="00FC2AA5" w:rsidRPr="00BA7F77">
              <w:rPr>
                <w:b/>
              </w:rPr>
              <w:t xml:space="preserve"> Name</w:t>
            </w:r>
            <w:r w:rsidR="00691A0A">
              <w:rPr>
                <w:b/>
              </w:rPr>
              <w:t>, First Name</w:t>
            </w:r>
            <w:r w:rsidR="00B52C82" w:rsidRPr="00BA7F77">
              <w:rPr>
                <w:b/>
              </w:rPr>
              <w:t>:</w:t>
            </w:r>
          </w:p>
          <w:p w:rsidR="00F41836" w:rsidRDefault="00F41836" w:rsidP="008D02A1"/>
          <w:p w:rsidR="00824A01" w:rsidRPr="003B0DFE" w:rsidRDefault="00824A01" w:rsidP="00265FC6">
            <w:pPr>
              <w:rPr>
                <w:b/>
              </w:rPr>
            </w:pPr>
          </w:p>
        </w:tc>
        <w:tc>
          <w:tcPr>
            <w:tcW w:w="4500" w:type="dxa"/>
          </w:tcPr>
          <w:p w:rsidR="00FC2AA5" w:rsidRDefault="00691A0A" w:rsidP="00D40E97">
            <w:r>
              <w:rPr>
                <w:b/>
              </w:rPr>
              <w:t>Title</w:t>
            </w:r>
            <w:r w:rsidR="00B52C82" w:rsidRPr="00BA7F77">
              <w:rPr>
                <w:b/>
              </w:rPr>
              <w:t>:</w:t>
            </w:r>
          </w:p>
          <w:p w:rsidR="008D02A1" w:rsidRDefault="008D02A1" w:rsidP="00FD30AE"/>
        </w:tc>
        <w:tc>
          <w:tcPr>
            <w:tcW w:w="2790" w:type="dxa"/>
          </w:tcPr>
          <w:p w:rsidR="00FC2AA5" w:rsidRDefault="00691A0A" w:rsidP="002517EF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 w:rsidR="00345B66">
              <w:rPr>
                <w:b/>
              </w:rPr>
              <w:t>:</w:t>
            </w:r>
          </w:p>
          <w:p w:rsidR="00691A0A" w:rsidRDefault="00691A0A" w:rsidP="00691A0A"/>
          <w:p w:rsidR="00FC2AA5" w:rsidRDefault="00FC2AA5" w:rsidP="002517EF"/>
        </w:tc>
      </w:tr>
      <w:tr w:rsidR="00691A0A" w:rsidTr="000802D3">
        <w:trPr>
          <w:trHeight w:val="629"/>
        </w:trPr>
        <w:tc>
          <w:tcPr>
            <w:tcW w:w="3888" w:type="dxa"/>
          </w:tcPr>
          <w:p w:rsidR="00691A0A" w:rsidRDefault="0089222B" w:rsidP="00F50A60">
            <w:r>
              <w:rPr>
                <w:b/>
              </w:rPr>
              <w:t xml:space="preserve">Office </w:t>
            </w:r>
            <w:r w:rsidR="00691A0A">
              <w:rPr>
                <w:b/>
              </w:rPr>
              <w:t>Phone:</w:t>
            </w:r>
          </w:p>
          <w:p w:rsidR="00691A0A" w:rsidRDefault="00691A0A" w:rsidP="00F50A60"/>
          <w:p w:rsidR="00691A0A" w:rsidRPr="003B0DFE" w:rsidRDefault="00691A0A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691A0A" w:rsidRDefault="00691A0A" w:rsidP="00F50A60">
            <w:r>
              <w:rPr>
                <w:b/>
              </w:rPr>
              <w:t>Email:</w:t>
            </w:r>
          </w:p>
          <w:p w:rsidR="00691A0A" w:rsidRDefault="00691A0A" w:rsidP="00F50A60"/>
          <w:p w:rsidR="00691A0A" w:rsidRDefault="00691A0A" w:rsidP="00F50A60"/>
        </w:tc>
        <w:tc>
          <w:tcPr>
            <w:tcW w:w="2790" w:type="dxa"/>
          </w:tcPr>
          <w:p w:rsidR="00691A0A" w:rsidRDefault="00691A0A" w:rsidP="00F50A60">
            <w:r>
              <w:rPr>
                <w:b/>
              </w:rPr>
              <w:t>Date:</w:t>
            </w:r>
          </w:p>
          <w:p w:rsidR="00691A0A" w:rsidRDefault="00691A0A" w:rsidP="00F50A60"/>
          <w:p w:rsidR="00691A0A" w:rsidRDefault="00691A0A" w:rsidP="00F50A60"/>
        </w:tc>
      </w:tr>
    </w:tbl>
    <w:p w:rsidR="0006466C" w:rsidRPr="00C370D8" w:rsidRDefault="0006466C" w:rsidP="00FC2AA5">
      <w:pPr>
        <w:spacing w:after="0"/>
        <w:rPr>
          <w:sz w:val="10"/>
          <w:szCs w:val="4"/>
        </w:rPr>
      </w:pPr>
    </w:p>
    <w:p w:rsidR="00811B0F" w:rsidRPr="00665EC2" w:rsidRDefault="00811B0F" w:rsidP="00FC2AA5">
      <w:pPr>
        <w:spacing w:after="0"/>
        <w:rPr>
          <w:sz w:val="2"/>
          <w:szCs w:val="4"/>
        </w:rPr>
      </w:pPr>
    </w:p>
    <w:p w:rsidR="00F67B6A" w:rsidRPr="00C20A32" w:rsidRDefault="00F67B6A" w:rsidP="00FC2AA5">
      <w:pPr>
        <w:spacing w:after="0"/>
        <w:rPr>
          <w:b/>
          <w:i/>
          <w:sz w:val="2"/>
        </w:rPr>
      </w:pPr>
    </w:p>
    <w:p w:rsidR="00FE5466" w:rsidRPr="00D637DA" w:rsidRDefault="00FE5466" w:rsidP="00FE5466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Mobile Phone User Information (If different than above):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E5466" w:rsidTr="00F50A60">
        <w:tc>
          <w:tcPr>
            <w:tcW w:w="3888" w:type="dxa"/>
          </w:tcPr>
          <w:p w:rsidR="00FE5466" w:rsidRDefault="00FE5466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p w:rsidR="00FE5466" w:rsidRDefault="00FE5466" w:rsidP="00F50A60"/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p w:rsidR="00FE5466" w:rsidRDefault="00FE5466" w:rsidP="00FD30AE"/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p w:rsidR="00FE5466" w:rsidRDefault="00FE5466" w:rsidP="00F50A60"/>
          <w:p w:rsidR="00FE5466" w:rsidRDefault="00FE5466" w:rsidP="00F50A60"/>
        </w:tc>
      </w:tr>
      <w:tr w:rsidR="00FE5466" w:rsidTr="00F50A60">
        <w:tc>
          <w:tcPr>
            <w:tcW w:w="3888" w:type="dxa"/>
          </w:tcPr>
          <w:p w:rsidR="00FE5466" w:rsidRDefault="007A0DFF" w:rsidP="00F50A60">
            <w:r>
              <w:rPr>
                <w:b/>
              </w:rPr>
              <w:t>Cell Phone Number</w:t>
            </w:r>
            <w:r w:rsidR="00FE5466">
              <w:rPr>
                <w:b/>
              </w:rPr>
              <w:t>:</w:t>
            </w:r>
          </w:p>
          <w:p w:rsidR="00FE5466" w:rsidRDefault="00FE5466" w:rsidP="00F50A60"/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Email:</w:t>
            </w:r>
          </w:p>
          <w:p w:rsidR="00FE5466" w:rsidRDefault="00FE5466" w:rsidP="00F50A60"/>
          <w:p w:rsidR="00FE5466" w:rsidRDefault="00FE5466" w:rsidP="00F50A60"/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Date:</w:t>
            </w:r>
          </w:p>
          <w:p w:rsidR="00FE5466" w:rsidRDefault="00FE5466" w:rsidP="00F50A60"/>
          <w:p w:rsidR="00FE5466" w:rsidRDefault="00FE5466" w:rsidP="00F50A60"/>
        </w:tc>
      </w:tr>
    </w:tbl>
    <w:p w:rsidR="00DE66F7" w:rsidRPr="000802D3" w:rsidRDefault="00DE66F7" w:rsidP="00FC2AA5">
      <w:pPr>
        <w:spacing w:after="0"/>
        <w:rPr>
          <w:sz w:val="8"/>
          <w:szCs w:val="16"/>
        </w:rPr>
      </w:pPr>
    </w:p>
    <w:p w:rsidR="00811B0F" w:rsidRPr="00665EC2" w:rsidRDefault="00811B0F" w:rsidP="00FC2AA5">
      <w:pPr>
        <w:spacing w:after="0"/>
        <w:rPr>
          <w:sz w:val="2"/>
          <w:szCs w:val="16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sz w:val="2"/>
        </w:rPr>
        <w:br w:type="textWrapping" w:clear="all"/>
      </w:r>
      <w:r>
        <w:rPr>
          <w:b/>
          <w:color w:val="FF0000"/>
          <w:sz w:val="28"/>
          <w:szCs w:val="28"/>
        </w:rPr>
        <w:t>AUTHORIZATION</w:t>
      </w:r>
    </w:p>
    <w:p w:rsidR="00811B0F" w:rsidRPr="000802D3" w:rsidRDefault="00811B0F" w:rsidP="00811B0F">
      <w:pPr>
        <w:spacing w:after="0"/>
        <w:jc w:val="center"/>
        <w:rPr>
          <w:b/>
          <w:sz w:val="10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B94D92" w:rsidTr="00F50A60">
        <w:tc>
          <w:tcPr>
            <w:tcW w:w="3888" w:type="dxa"/>
          </w:tcPr>
          <w:p w:rsidR="00B94D92" w:rsidRDefault="00B94D92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p w:rsidR="00B94D92" w:rsidRDefault="00B94D92" w:rsidP="00F50A60"/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B94D92" w:rsidRDefault="00B94D92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p w:rsidR="00B94D92" w:rsidRDefault="00B94D92" w:rsidP="00F50A60"/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p w:rsidR="00B94D92" w:rsidRDefault="00B94D92" w:rsidP="00F50A60"/>
          <w:p w:rsidR="00B94D92" w:rsidRDefault="00B94D92" w:rsidP="00F50A60"/>
        </w:tc>
      </w:tr>
      <w:tr w:rsidR="00B94D92" w:rsidTr="000E7A14">
        <w:tc>
          <w:tcPr>
            <w:tcW w:w="8388" w:type="dxa"/>
            <w:gridSpan w:val="2"/>
          </w:tcPr>
          <w:p w:rsidR="00B94D92" w:rsidRDefault="00C370D8" w:rsidP="00F50A60">
            <w:r>
              <w:rPr>
                <w:b/>
              </w:rPr>
              <w:t xml:space="preserve">Authorizing </w:t>
            </w:r>
            <w:r w:rsidR="00B94D92">
              <w:rPr>
                <w:b/>
              </w:rPr>
              <w:t>Signature:</w:t>
            </w:r>
          </w:p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Date:</w:t>
            </w:r>
          </w:p>
        </w:tc>
      </w:tr>
    </w:tbl>
    <w:p w:rsidR="00D20851" w:rsidRDefault="00D20851" w:rsidP="00594D83">
      <w:pPr>
        <w:spacing w:after="0"/>
        <w:rPr>
          <w:sz w:val="2"/>
        </w:rPr>
      </w:pPr>
    </w:p>
    <w:p w:rsidR="00811B0F" w:rsidRDefault="00811B0F" w:rsidP="00594D83">
      <w:pPr>
        <w:spacing w:after="0"/>
        <w:rPr>
          <w:sz w:val="2"/>
        </w:rPr>
      </w:pPr>
    </w:p>
    <w:p w:rsidR="00811B0F" w:rsidRPr="00665EC2" w:rsidRDefault="00811B0F" w:rsidP="00594D83">
      <w:pPr>
        <w:spacing w:after="0"/>
        <w:rPr>
          <w:sz w:val="6"/>
        </w:rPr>
      </w:pPr>
    </w:p>
    <w:p w:rsidR="005E1200" w:rsidRPr="000802D3" w:rsidRDefault="005E1200" w:rsidP="00811B0F">
      <w:pPr>
        <w:spacing w:after="0"/>
        <w:jc w:val="center"/>
        <w:rPr>
          <w:b/>
          <w:color w:val="FF0000"/>
          <w:sz w:val="2"/>
          <w:szCs w:val="28"/>
        </w:rPr>
      </w:pPr>
    </w:p>
    <w:p w:rsidR="00FE2EDA" w:rsidRPr="00FE2EDA" w:rsidRDefault="00FE2EDA" w:rsidP="00811B0F">
      <w:pPr>
        <w:spacing w:after="0"/>
        <w:jc w:val="center"/>
        <w:rPr>
          <w:b/>
          <w:color w:val="FF0000"/>
          <w:sz w:val="2"/>
          <w:szCs w:val="28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 TECH SERVICES </w:t>
      </w:r>
      <w:r w:rsidR="00924770">
        <w:rPr>
          <w:b/>
          <w:color w:val="FF0000"/>
          <w:sz w:val="28"/>
          <w:szCs w:val="28"/>
        </w:rPr>
        <w:t xml:space="preserve">USE </w:t>
      </w:r>
      <w:r>
        <w:rPr>
          <w:b/>
          <w:color w:val="FF0000"/>
          <w:sz w:val="28"/>
          <w:szCs w:val="28"/>
        </w:rPr>
        <w:t>ONLY</w:t>
      </w:r>
    </w:p>
    <w:p w:rsidR="00C20A32" w:rsidRPr="00F73083" w:rsidRDefault="00C20A32" w:rsidP="00811B0F">
      <w:pPr>
        <w:spacing w:after="0"/>
        <w:jc w:val="center"/>
        <w:rPr>
          <w:b/>
          <w:sz w:val="2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808"/>
        <w:gridCol w:w="5760"/>
        <w:gridCol w:w="2610"/>
      </w:tblGrid>
      <w:tr w:rsidR="00811B0F" w:rsidTr="00FF1177">
        <w:trPr>
          <w:trHeight w:val="953"/>
        </w:trPr>
        <w:tc>
          <w:tcPr>
            <w:tcW w:w="2808" w:type="dxa"/>
          </w:tcPr>
          <w:p w:rsidR="00811B0F" w:rsidRDefault="007A0DFF" w:rsidP="0089222B">
            <w:pPr>
              <w:rPr>
                <w:b/>
              </w:rPr>
            </w:pPr>
            <w:r>
              <w:rPr>
                <w:b/>
              </w:rPr>
              <w:t xml:space="preserve">OLD </w:t>
            </w:r>
            <w:r w:rsidR="00811B0F">
              <w:rPr>
                <w:b/>
              </w:rPr>
              <w:t xml:space="preserve">Phone </w:t>
            </w:r>
            <w:r w:rsidR="002E67AD">
              <w:rPr>
                <w:b/>
              </w:rPr>
              <w:t>Make/</w:t>
            </w:r>
            <w:r w:rsidR="00811B0F">
              <w:rPr>
                <w:b/>
              </w:rPr>
              <w:t>Model</w:t>
            </w:r>
            <w:r w:rsidR="0089222B">
              <w:rPr>
                <w:b/>
              </w:rPr>
              <w:t>:</w:t>
            </w:r>
          </w:p>
          <w:p w:rsidR="0089222B" w:rsidRPr="0089222B" w:rsidRDefault="0089222B" w:rsidP="0089222B"/>
        </w:tc>
        <w:tc>
          <w:tcPr>
            <w:tcW w:w="5760" w:type="dxa"/>
          </w:tcPr>
          <w:p w:rsidR="00811B0F" w:rsidRDefault="00811B0F" w:rsidP="0089222B">
            <w:pPr>
              <w:rPr>
                <w:b/>
              </w:rPr>
            </w:pPr>
            <w:r>
              <w:rPr>
                <w:b/>
              </w:rPr>
              <w:t>Phone IMEI/MEID No.</w:t>
            </w:r>
            <w:r w:rsidR="0089222B">
              <w:rPr>
                <w:b/>
              </w:rPr>
              <w:t>:</w:t>
            </w:r>
          </w:p>
          <w:p w:rsidR="0089222B" w:rsidRDefault="0089222B" w:rsidP="0089222B"/>
        </w:tc>
        <w:tc>
          <w:tcPr>
            <w:tcW w:w="2610" w:type="dxa"/>
          </w:tcPr>
          <w:p w:rsidR="00811B0F" w:rsidRDefault="007A0DFF" w:rsidP="0089222B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p w:rsidR="00811B0F" w:rsidRPr="0089222B" w:rsidRDefault="00811B0F" w:rsidP="0089222B"/>
        </w:tc>
      </w:tr>
      <w:tr w:rsidR="007A0DFF" w:rsidTr="00FF1177">
        <w:trPr>
          <w:trHeight w:val="953"/>
        </w:trPr>
        <w:tc>
          <w:tcPr>
            <w:tcW w:w="2808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NEW Phone Make/Model:</w:t>
            </w:r>
          </w:p>
          <w:p w:rsidR="007A0DFF" w:rsidRPr="0089222B" w:rsidRDefault="007A0DFF" w:rsidP="007B4253">
            <w:bookmarkStart w:id="0" w:name="_GoBack"/>
            <w:bookmarkEnd w:id="0"/>
          </w:p>
        </w:tc>
        <w:tc>
          <w:tcPr>
            <w:tcW w:w="5760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Phone IMEI/MEID No.:</w:t>
            </w:r>
          </w:p>
          <w:p w:rsidR="007A0DFF" w:rsidRDefault="007A0DFF" w:rsidP="007B4253"/>
        </w:tc>
        <w:tc>
          <w:tcPr>
            <w:tcW w:w="2610" w:type="dxa"/>
          </w:tcPr>
          <w:p w:rsidR="007A0DFF" w:rsidRDefault="007A0DFF" w:rsidP="007A0DFF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p w:rsidR="007A0DFF" w:rsidRPr="0089222B" w:rsidRDefault="007A0DFF" w:rsidP="007B4253"/>
        </w:tc>
      </w:tr>
    </w:tbl>
    <w:p w:rsidR="000802D3" w:rsidRDefault="00E64A2A" w:rsidP="000802D3">
      <w:pPr>
        <w:spacing w:after="0"/>
        <w:jc w:val="center"/>
        <w:rPr>
          <w:sz w:val="2"/>
        </w:rPr>
      </w:pPr>
      <w:r>
        <w:rPr>
          <w:sz w:val="2"/>
        </w:rPr>
        <w:tab/>
      </w:r>
    </w:p>
    <w:p w:rsidR="000802D3" w:rsidRDefault="000802D3" w:rsidP="000802D3">
      <w:pPr>
        <w:spacing w:after="0"/>
        <w:jc w:val="center"/>
        <w:rPr>
          <w:sz w:val="2"/>
        </w:rPr>
      </w:pPr>
    </w:p>
    <w:p w:rsidR="000802D3" w:rsidRDefault="000802D3" w:rsidP="000802D3">
      <w:pPr>
        <w:spacing w:after="0"/>
        <w:jc w:val="center"/>
        <w:rPr>
          <w:sz w:val="2"/>
        </w:rPr>
      </w:pPr>
    </w:p>
    <w:p w:rsidR="00F73083" w:rsidRPr="00665EC2" w:rsidRDefault="00F73083" w:rsidP="000802D3">
      <w:pPr>
        <w:spacing w:after="0"/>
        <w:jc w:val="center"/>
        <w:rPr>
          <w:b/>
          <w:color w:val="FF0000"/>
          <w:sz w:val="2"/>
          <w:szCs w:val="28"/>
        </w:rPr>
      </w:pPr>
    </w:p>
    <w:p w:rsidR="00FE2EDA" w:rsidRPr="00FE2EDA" w:rsidRDefault="00FE2EDA" w:rsidP="000802D3">
      <w:pPr>
        <w:spacing w:after="0"/>
        <w:jc w:val="center"/>
        <w:rPr>
          <w:b/>
          <w:color w:val="FF0000"/>
          <w:sz w:val="8"/>
          <w:szCs w:val="28"/>
        </w:rPr>
      </w:pPr>
    </w:p>
    <w:p w:rsidR="000802D3" w:rsidRDefault="000802D3" w:rsidP="000802D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DELIVERY INFORMATION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4050"/>
        <w:gridCol w:w="1620"/>
      </w:tblGrid>
      <w:tr w:rsidR="00F73083" w:rsidTr="00C370D8">
        <w:trPr>
          <w:trHeight w:val="503"/>
        </w:trPr>
        <w:tc>
          <w:tcPr>
            <w:tcW w:w="5508" w:type="dxa"/>
            <w:shd w:val="clear" w:color="auto" w:fill="D9D9D9" w:themeFill="background1" w:themeFillShade="D9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To</w:t>
            </w:r>
            <w:r w:rsidR="0069591A">
              <w:rPr>
                <w:b/>
              </w:rPr>
              <w:t xml:space="preserve"> (Print Name)</w:t>
            </w:r>
            <w:r w:rsidR="007A0DFF">
              <w:rPr>
                <w:b/>
              </w:rPr>
              <w:t>:</w:t>
            </w:r>
          </w:p>
          <w:p w:rsidR="00F73083" w:rsidRPr="00DE66F7" w:rsidRDefault="007A0DFF" w:rsidP="007D2AE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3083" w:rsidRPr="0006466C" w:rsidRDefault="007A0DFF" w:rsidP="007D2AE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  <w:tr w:rsidR="00F73083" w:rsidTr="00C370D8">
        <w:trPr>
          <w:trHeight w:val="521"/>
        </w:trPr>
        <w:tc>
          <w:tcPr>
            <w:tcW w:w="5508" w:type="dxa"/>
            <w:shd w:val="clear" w:color="auto" w:fill="D9D9D9" w:themeFill="background1" w:themeFillShade="D9"/>
          </w:tcPr>
          <w:p w:rsidR="00F73083" w:rsidRPr="00DE66F7" w:rsidRDefault="007A0DFF" w:rsidP="007D2AE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3083" w:rsidRDefault="0069591A" w:rsidP="007D2AED">
            <w:pPr>
              <w:rPr>
                <w:b/>
              </w:rPr>
            </w:pPr>
            <w:r>
              <w:rPr>
                <w:b/>
              </w:rPr>
              <w:t>Department/Site:</w:t>
            </w:r>
          </w:p>
          <w:p w:rsidR="00F73083" w:rsidRPr="0006466C" w:rsidRDefault="00F73083" w:rsidP="007D2AED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73083" w:rsidRPr="00F73083" w:rsidRDefault="00F73083" w:rsidP="007D2AED">
            <w:pPr>
              <w:rPr>
                <w:b/>
              </w:rPr>
            </w:pPr>
          </w:p>
        </w:tc>
      </w:tr>
      <w:tr w:rsidR="00F73083" w:rsidTr="007A0DFF">
        <w:trPr>
          <w:trHeight w:val="611"/>
        </w:trPr>
        <w:tc>
          <w:tcPr>
            <w:tcW w:w="5508" w:type="dxa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By</w:t>
            </w:r>
            <w:r w:rsidR="0069591A">
              <w:rPr>
                <w:b/>
              </w:rPr>
              <w:t xml:space="preserve"> (Print Name)</w:t>
            </w:r>
            <w:r>
              <w:rPr>
                <w:b/>
              </w:rPr>
              <w:t>:</w:t>
            </w:r>
          </w:p>
          <w:p w:rsidR="00F73083" w:rsidRPr="00DE66F7" w:rsidRDefault="00F73083" w:rsidP="007D2AED">
            <w:pPr>
              <w:rPr>
                <w:b/>
              </w:rPr>
            </w:pPr>
          </w:p>
        </w:tc>
        <w:tc>
          <w:tcPr>
            <w:tcW w:w="4050" w:type="dxa"/>
          </w:tcPr>
          <w:p w:rsidR="00F73083" w:rsidRPr="0006466C" w:rsidRDefault="00F73083" w:rsidP="007D2AE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620" w:type="dxa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</w:tbl>
    <w:p w:rsidR="00E64A2A" w:rsidRPr="000802D3" w:rsidRDefault="00E64A2A" w:rsidP="00665EC2">
      <w:pPr>
        <w:tabs>
          <w:tab w:val="left" w:pos="4404"/>
          <w:tab w:val="left" w:pos="4596"/>
        </w:tabs>
        <w:ind w:left="360"/>
        <w:rPr>
          <w:sz w:val="2"/>
        </w:rPr>
      </w:pPr>
    </w:p>
    <w:sectPr w:rsidR="00E64A2A" w:rsidRPr="000802D3" w:rsidSect="000802D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A2" w:rsidRDefault="00E206A2" w:rsidP="00CA2330">
      <w:pPr>
        <w:spacing w:after="0" w:line="240" w:lineRule="auto"/>
      </w:pPr>
      <w:r>
        <w:separator/>
      </w:r>
    </w:p>
  </w:endnote>
  <w:endnote w:type="continuationSeparator" w:id="0">
    <w:p w:rsidR="00E206A2" w:rsidRDefault="00E206A2" w:rsidP="00C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A" w:rsidRPr="00CA2330" w:rsidRDefault="007A0DFF" w:rsidP="000802D3">
    <w:pPr>
      <w:pStyle w:val="Footer"/>
      <w:tabs>
        <w:tab w:val="clear" w:pos="4680"/>
        <w:tab w:val="clear" w:pos="9360"/>
      </w:tabs>
      <w:rPr>
        <w:sz w:val="14"/>
      </w:rPr>
    </w:pPr>
    <w:r>
      <w:rPr>
        <w:sz w:val="18"/>
      </w:rPr>
      <w:t>V3.   6/16</w:t>
    </w:r>
    <w:r w:rsidR="000802D3">
      <w:rPr>
        <w:sz w:val="18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A2" w:rsidRDefault="00E206A2" w:rsidP="00CA2330">
      <w:pPr>
        <w:spacing w:after="0" w:line="240" w:lineRule="auto"/>
      </w:pPr>
      <w:r>
        <w:separator/>
      </w:r>
    </w:p>
  </w:footnote>
  <w:footnote w:type="continuationSeparator" w:id="0">
    <w:p w:rsidR="00E206A2" w:rsidRDefault="00E206A2" w:rsidP="00CA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AEB"/>
    <w:multiLevelType w:val="hybridMultilevel"/>
    <w:tmpl w:val="69788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3"/>
    <w:rsid w:val="00026210"/>
    <w:rsid w:val="00030A67"/>
    <w:rsid w:val="000428C7"/>
    <w:rsid w:val="0006466C"/>
    <w:rsid w:val="000802D3"/>
    <w:rsid w:val="000850DD"/>
    <w:rsid w:val="0009616E"/>
    <w:rsid w:val="00096C23"/>
    <w:rsid w:val="000B762E"/>
    <w:rsid w:val="000C4924"/>
    <w:rsid w:val="00147C3B"/>
    <w:rsid w:val="00150D46"/>
    <w:rsid w:val="001574E5"/>
    <w:rsid w:val="00165655"/>
    <w:rsid w:val="00187F70"/>
    <w:rsid w:val="001F6DE7"/>
    <w:rsid w:val="00231DAD"/>
    <w:rsid w:val="002517EF"/>
    <w:rsid w:val="00265FC6"/>
    <w:rsid w:val="00280A5C"/>
    <w:rsid w:val="002D5ADA"/>
    <w:rsid w:val="002D5BB4"/>
    <w:rsid w:val="002E67AD"/>
    <w:rsid w:val="002F6734"/>
    <w:rsid w:val="00345B66"/>
    <w:rsid w:val="0034743F"/>
    <w:rsid w:val="00373C17"/>
    <w:rsid w:val="003B0DFE"/>
    <w:rsid w:val="003D1DD9"/>
    <w:rsid w:val="0049790B"/>
    <w:rsid w:val="00524829"/>
    <w:rsid w:val="005615FD"/>
    <w:rsid w:val="00594D83"/>
    <w:rsid w:val="005A118E"/>
    <w:rsid w:val="005E1200"/>
    <w:rsid w:val="006100E0"/>
    <w:rsid w:val="00646E36"/>
    <w:rsid w:val="00657D5F"/>
    <w:rsid w:val="00661CD5"/>
    <w:rsid w:val="00665EC2"/>
    <w:rsid w:val="0067058D"/>
    <w:rsid w:val="00691A0A"/>
    <w:rsid w:val="0069591A"/>
    <w:rsid w:val="006A46B2"/>
    <w:rsid w:val="006D43C5"/>
    <w:rsid w:val="007029E0"/>
    <w:rsid w:val="007447C5"/>
    <w:rsid w:val="00760988"/>
    <w:rsid w:val="00785F19"/>
    <w:rsid w:val="007866F6"/>
    <w:rsid w:val="0079686E"/>
    <w:rsid w:val="007A0DFF"/>
    <w:rsid w:val="007A63AC"/>
    <w:rsid w:val="007D24EC"/>
    <w:rsid w:val="00811B0F"/>
    <w:rsid w:val="00821FCC"/>
    <w:rsid w:val="00824A01"/>
    <w:rsid w:val="00884597"/>
    <w:rsid w:val="00884A05"/>
    <w:rsid w:val="0089222B"/>
    <w:rsid w:val="008D02A1"/>
    <w:rsid w:val="008F0D07"/>
    <w:rsid w:val="00924770"/>
    <w:rsid w:val="00944D09"/>
    <w:rsid w:val="009659B6"/>
    <w:rsid w:val="009C6197"/>
    <w:rsid w:val="009C78D3"/>
    <w:rsid w:val="009E6C3B"/>
    <w:rsid w:val="00A14D1A"/>
    <w:rsid w:val="00A51335"/>
    <w:rsid w:val="00A743C3"/>
    <w:rsid w:val="00AA01EE"/>
    <w:rsid w:val="00AB0A98"/>
    <w:rsid w:val="00AC201C"/>
    <w:rsid w:val="00AF201B"/>
    <w:rsid w:val="00AF494B"/>
    <w:rsid w:val="00B159B5"/>
    <w:rsid w:val="00B27D6F"/>
    <w:rsid w:val="00B32971"/>
    <w:rsid w:val="00B35577"/>
    <w:rsid w:val="00B41016"/>
    <w:rsid w:val="00B505AE"/>
    <w:rsid w:val="00B52C82"/>
    <w:rsid w:val="00B52D56"/>
    <w:rsid w:val="00B53E32"/>
    <w:rsid w:val="00B84FCD"/>
    <w:rsid w:val="00B85DD9"/>
    <w:rsid w:val="00B94D92"/>
    <w:rsid w:val="00BA7F77"/>
    <w:rsid w:val="00BD1B89"/>
    <w:rsid w:val="00BF262E"/>
    <w:rsid w:val="00BF3538"/>
    <w:rsid w:val="00C11D19"/>
    <w:rsid w:val="00C20A32"/>
    <w:rsid w:val="00C219E7"/>
    <w:rsid w:val="00C370D8"/>
    <w:rsid w:val="00C77044"/>
    <w:rsid w:val="00CA2330"/>
    <w:rsid w:val="00CD1256"/>
    <w:rsid w:val="00CD5CDE"/>
    <w:rsid w:val="00CF6A91"/>
    <w:rsid w:val="00D20851"/>
    <w:rsid w:val="00D37AAA"/>
    <w:rsid w:val="00D4004C"/>
    <w:rsid w:val="00D40E97"/>
    <w:rsid w:val="00D637DA"/>
    <w:rsid w:val="00D76974"/>
    <w:rsid w:val="00D775C4"/>
    <w:rsid w:val="00DA35C5"/>
    <w:rsid w:val="00DD6B29"/>
    <w:rsid w:val="00DE66F7"/>
    <w:rsid w:val="00E06E6F"/>
    <w:rsid w:val="00E16545"/>
    <w:rsid w:val="00E20115"/>
    <w:rsid w:val="00E206A2"/>
    <w:rsid w:val="00E45475"/>
    <w:rsid w:val="00E64A2A"/>
    <w:rsid w:val="00E964E9"/>
    <w:rsid w:val="00EB263A"/>
    <w:rsid w:val="00EC3F2F"/>
    <w:rsid w:val="00EC709F"/>
    <w:rsid w:val="00F2290D"/>
    <w:rsid w:val="00F41836"/>
    <w:rsid w:val="00F51EB9"/>
    <w:rsid w:val="00F534D8"/>
    <w:rsid w:val="00F67B6A"/>
    <w:rsid w:val="00F73083"/>
    <w:rsid w:val="00FA78C6"/>
    <w:rsid w:val="00FB4B74"/>
    <w:rsid w:val="00FC2AA5"/>
    <w:rsid w:val="00FD1376"/>
    <w:rsid w:val="00FD30AE"/>
    <w:rsid w:val="00FE2EDA"/>
    <w:rsid w:val="00FE546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0"/>
  </w:style>
  <w:style w:type="paragraph" w:styleId="Footer">
    <w:name w:val="footer"/>
    <w:basedOn w:val="Normal"/>
    <w:link w:val="Foot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0"/>
  </w:style>
  <w:style w:type="paragraph" w:styleId="Footer">
    <w:name w:val="footer"/>
    <w:basedOn w:val="Normal"/>
    <w:link w:val="Foot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scusd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44D5-7242-4C53-993B-E140FD4B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FORM.dotx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3</cp:revision>
  <cp:lastPrinted>2015-09-02T22:46:00Z</cp:lastPrinted>
  <dcterms:created xsi:type="dcterms:W3CDTF">2016-06-16T18:52:00Z</dcterms:created>
  <dcterms:modified xsi:type="dcterms:W3CDTF">2016-06-16T18:53:00Z</dcterms:modified>
</cp:coreProperties>
</file>